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8531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E279B1" wp14:editId="78636C37">
            <wp:simplePos x="0" y="0"/>
            <wp:positionH relativeFrom="column">
              <wp:posOffset>2455545</wp:posOffset>
            </wp:positionH>
            <wp:positionV relativeFrom="paragraph">
              <wp:posOffset>-753745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5AF29C" wp14:editId="6B1A47E0">
                <wp:simplePos x="0" y="0"/>
                <wp:positionH relativeFrom="column">
                  <wp:posOffset>4175185</wp:posOffset>
                </wp:positionH>
                <wp:positionV relativeFrom="paragraph">
                  <wp:posOffset>-465826</wp:posOffset>
                </wp:positionV>
                <wp:extent cx="1874232" cy="701040"/>
                <wp:effectExtent l="0" t="0" r="120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232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8531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CONIAF-CCC-CP-2017-</w:t>
                                    </w:r>
                                    <w:r w:rsidR="00A420C6">
                                      <w:rPr>
                                        <w:rStyle w:val="Style2"/>
                                      </w:rPr>
                                      <w:t>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AF29C" id="Group 21" o:spid="_x0000_s1026" style="position:absolute;margin-left:328.75pt;margin-top:-36.7pt;width:147.6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DB3w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8531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CONIAF-CCC-CP-2017-</w:t>
                              </w:r>
                              <w:r w:rsidR="00A420C6">
                                <w:rPr>
                                  <w:rStyle w:val="Style2"/>
                                </w:rPr>
                                <w:t>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44A4B" wp14:editId="58E30B1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4A4B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73A1" wp14:editId="595CA2E8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68531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FDEB5A" wp14:editId="573ADE72">
                                      <wp:extent cx="845820" cy="546949"/>
                                      <wp:effectExtent l="0" t="0" r="0" b="5715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469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73A1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68531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FDEB5A" wp14:editId="573ADE72">
                                <wp:extent cx="845820" cy="546949"/>
                                <wp:effectExtent l="0" t="0" r="0" b="571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69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85314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35078" wp14:editId="1F82E4FC">
                <wp:simplePos x="0" y="0"/>
                <wp:positionH relativeFrom="column">
                  <wp:posOffset>4718050</wp:posOffset>
                </wp:positionH>
                <wp:positionV relativeFrom="paragraph">
                  <wp:posOffset>135890</wp:posOffset>
                </wp:positionV>
                <wp:extent cx="17335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C4C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20C6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proofErr w:type="gramStart"/>
                                <w:r w:rsidR="00A420C6">
                                  <w:rPr>
                                    <w:rStyle w:val="Style5"/>
                                    <w:lang w:val="es-DO"/>
                                  </w:rPr>
                                  <w:t>de</w:t>
                                </w:r>
                                <w:proofErr w:type="gramEnd"/>
                                <w:r w:rsidR="00A420C6">
                                  <w:rPr>
                                    <w:rStyle w:val="Style5"/>
                                    <w:lang w:val="es-DO"/>
                                  </w:rPr>
                                  <w:t xml:space="preserve"> noviembre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5078" id="Text Box 12" o:spid="_x0000_s1033" type="#_x0000_t202" style="position:absolute;margin-left:371.5pt;margin-top:10.7pt;width:136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Qn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" filled="f" stroked="f">
                <v:textbox>
                  <w:txbxContent>
                    <w:p w:rsidR="0026335F" w:rsidRPr="0026335F" w:rsidRDefault="00BC4C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420C6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proofErr w:type="gramStart"/>
                          <w:r w:rsidR="00A420C6">
                            <w:rPr>
                              <w:rStyle w:val="Style5"/>
                              <w:lang w:val="es-DO"/>
                            </w:rPr>
                            <w:t>de</w:t>
                          </w:r>
                          <w:proofErr w:type="gramEnd"/>
                          <w:r w:rsidR="00A420C6">
                            <w:rPr>
                              <w:rStyle w:val="Style5"/>
                              <w:lang w:val="es-DO"/>
                            </w:rPr>
                            <w:t xml:space="preserve"> noviembre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54213" wp14:editId="79149489">
                <wp:simplePos x="0" y="0"/>
                <wp:positionH relativeFrom="column">
                  <wp:posOffset>1189990</wp:posOffset>
                </wp:positionH>
                <wp:positionV relativeFrom="paragraph">
                  <wp:posOffset>32385</wp:posOffset>
                </wp:positionV>
                <wp:extent cx="3458845" cy="554990"/>
                <wp:effectExtent l="0" t="0" r="825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C4C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853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4213" id="Text Box 16" o:spid="_x0000_s1034" type="#_x0000_t202" style="position:absolute;margin-left:93.7pt;margin-top:2.55pt;width:272.35pt;height:4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" stroked="f">
                <v:textbox>
                  <w:txbxContent>
                    <w:p w:rsidR="002E1412" w:rsidRPr="002E1412" w:rsidRDefault="00BC4C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853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7B3ED4" wp14:editId="0A263B3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4CC6">
                              <w:fldChar w:fldCharType="begin"/>
                            </w:r>
                            <w:r w:rsidR="00BC4CC6">
                              <w:instrText xml:space="preserve"> NUMPAGES   \* MERGEFORMAT </w:instrText>
                            </w:r>
                            <w:r w:rsidR="00BC4CC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4CC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3ED4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4CC6">
                        <w:fldChar w:fldCharType="begin"/>
                      </w:r>
                      <w:r w:rsidR="00BC4CC6">
                        <w:instrText xml:space="preserve"> NUMPAGES   \* MERGEFORMAT </w:instrText>
                      </w:r>
                      <w:r w:rsidR="00BC4CC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C4CC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C4C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685314">
                                  <w:rPr>
                                    <w:rStyle w:val="Style8"/>
                                    <w:smallCaps/>
                                  </w:rPr>
                                  <w:t>DEPARTAMENTO ADMINISTRATIVO Y FINANCIERO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C4C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685314">
                            <w:rPr>
                              <w:rStyle w:val="Style8"/>
                              <w:smallCaps/>
                            </w:rPr>
                            <w:t>DEPARTAMENTO ADMINISTRATIVO Y FINANCIERO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C6" w:rsidRDefault="00BC4CC6" w:rsidP="001007E7">
      <w:pPr>
        <w:spacing w:after="0" w:line="240" w:lineRule="auto"/>
      </w:pPr>
      <w:r>
        <w:separator/>
      </w:r>
    </w:p>
  </w:endnote>
  <w:endnote w:type="continuationSeparator" w:id="0">
    <w:p w:rsidR="00BC4CC6" w:rsidRDefault="00BC4CC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C6" w:rsidRDefault="00BC4CC6" w:rsidP="001007E7">
      <w:pPr>
        <w:spacing w:after="0" w:line="240" w:lineRule="auto"/>
      </w:pPr>
      <w:r>
        <w:separator/>
      </w:r>
    </w:p>
  </w:footnote>
  <w:footnote w:type="continuationSeparator" w:id="0">
    <w:p w:rsidR="00BC4CC6" w:rsidRDefault="00BC4CC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531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420C6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4CC6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9CF94-8054-4F42-B0E2-A0B36A3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23C7-EEDB-4BA8-9B76-3050A459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Agr.Competitiva</cp:lastModifiedBy>
  <cp:revision>5</cp:revision>
  <cp:lastPrinted>2011-03-04T18:48:00Z</cp:lastPrinted>
  <dcterms:created xsi:type="dcterms:W3CDTF">2014-01-15T13:04:00Z</dcterms:created>
  <dcterms:modified xsi:type="dcterms:W3CDTF">2017-11-22T01:01:00Z</dcterms:modified>
</cp:coreProperties>
</file>