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C26EAB" w:rsidP="00130549">
      <w:pPr>
        <w:tabs>
          <w:tab w:val="right" w:pos="9027"/>
        </w:tabs>
      </w:pPr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95.3pt;margin-top:20.15pt;width:277.25pt;height:42.95pt;z-index:251691008;mso-width-relative:margin;mso-height-relative:margin" stroked="f">
            <v:textbox style="mso-next-textbox:#_x0000_s1040">
              <w:txbxContent>
                <w:p w:rsidR="002E1412" w:rsidRPr="002E1412" w:rsidRDefault="00C26EA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53554F">
                        <w:rPr>
                          <w:rStyle w:val="Style6"/>
                        </w:rPr>
                        <w:t>CONSEJO NACIONAL DE INVESTIGACIONES AGROPECUARIAS Y FORESTALES (CONIAF)</w:t>
                      </w:r>
                    </w:sdtContent>
                  </w:sdt>
                </w:p>
              </w:txbxContent>
            </v:textbox>
          </v:shape>
        </w:pict>
      </w:r>
      <w:r w:rsidR="0053554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71A48D" wp14:editId="67C27C07">
            <wp:simplePos x="0" y="0"/>
            <wp:positionH relativeFrom="column">
              <wp:posOffset>2551430</wp:posOffset>
            </wp:positionH>
            <wp:positionV relativeFrom="paragraph">
              <wp:posOffset>-786765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group id="_x0000_s1044" style="position:absolute;margin-left:356.55pt;margin-top:-45.05pt;width:148.15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AF7FD1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CONIAF-CCC-CP-2017-0002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>
          <v:shape id="_x0000_s1026" type="#_x0000_t202" style="position:absolute;margin-left:-38.25pt;margin-top:-13.6pt;width:111.05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53554F">
                      <w:pPr>
                        <w:rPr>
                          <w:lang w:val="en-US"/>
                        </w:rPr>
                      </w:pPr>
                      <w:r w:rsidRPr="0053554F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0100FDB" wp14:editId="733D0C30">
                            <wp:extent cx="1105786" cy="1052624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0278" cy="1047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shape id="_x0000_s1050" type="#_x0000_t202" style="position:absolute;margin-left:-29.35pt;margin-top:-36.4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741A2B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41A2B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</w:t>
                  </w:r>
                  <w:r w:rsidR="00E85019" w:rsidRPr="00741A2B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05</w:t>
                  </w:r>
                  <w:r w:rsidR="009F09EA" w:rsidRPr="00741A2B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80.7pt;margin-top:20.15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C26EA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130549">
        <w:tab/>
      </w:r>
    </w:p>
    <w:p w:rsidR="00535962" w:rsidRPr="00535962" w:rsidRDefault="00535962" w:rsidP="00535962"/>
    <w:p w:rsidR="00535962" w:rsidRDefault="00C26EAB" w:rsidP="00535962">
      <w:r>
        <w:rPr>
          <w:noProof/>
          <w:color w:val="FF0000"/>
          <w:lang w:eastAsia="zh-TW"/>
        </w:rPr>
        <w:pict>
          <v:shape id="_x0000_s1042" type="#_x0000_t202" style="position:absolute;margin-left:36.85pt;margin-top:19.3pt;width:357.65pt;height:24pt;z-index:251695104;mso-width-relative:margin;mso-height-relative:margin" stroked="f">
            <v:textbox style="mso-next-textbox:#_x0000_s1042">
              <w:txbxContent>
                <w:p w:rsidR="00F7443C" w:rsidRPr="00E82502" w:rsidRDefault="00E85019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carta de designación o sustitución de agente autorizado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.3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E071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E071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C0845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E071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C0845" w:rsidRPr="00DC084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:rsidR="00E85019" w:rsidRPr="00A04CF4" w:rsidRDefault="00E85019" w:rsidP="00E85019">
      <w:pPr>
        <w:spacing w:line="240" w:lineRule="auto"/>
        <w:rPr>
          <w:sz w:val="22"/>
          <w:szCs w:val="22"/>
        </w:rPr>
      </w:pPr>
      <w:r w:rsidRPr="00A04CF4">
        <w:rPr>
          <w:sz w:val="22"/>
          <w:szCs w:val="22"/>
        </w:rPr>
        <w:t>Señores</w:t>
      </w:r>
      <w:r w:rsidR="00A04CF4">
        <w:rPr>
          <w:sz w:val="22"/>
          <w:szCs w:val="22"/>
        </w:rPr>
        <w:t>:</w:t>
      </w:r>
    </w:p>
    <w:p w:rsidR="0053554F" w:rsidRPr="0053554F" w:rsidRDefault="00C26EAB" w:rsidP="0053554F">
      <w:sdt>
        <w:sdtPr>
          <w:rPr>
            <w:rStyle w:val="Style6"/>
          </w:rPr>
          <w:alias w:val="Nombre de la Institución"/>
          <w:tag w:val="Nombre de la Institución"/>
          <w:id w:val="-1981370990"/>
        </w:sdtPr>
        <w:sdtEndPr>
          <w:rPr>
            <w:rStyle w:val="Style6"/>
          </w:rPr>
        </w:sdtEndPr>
        <w:sdtContent>
          <w:r w:rsidR="0053554F" w:rsidRPr="0053554F">
            <w:rPr>
              <w:rStyle w:val="Style6"/>
            </w:rPr>
            <w:t>CONSEJO NACIONAL DE INVESTIGACIONES AGROPECUARIAS Y FORESTALES (CONIAF)</w:t>
          </w:r>
        </w:sdtContent>
      </w:sdt>
    </w:p>
    <w:p w:rsidR="0053554F" w:rsidRPr="0053554F" w:rsidRDefault="0053554F" w:rsidP="0053554F">
      <w:r w:rsidRPr="0053554F">
        <w:t xml:space="preserve"> </w:t>
      </w:r>
      <w:r w:rsidR="00E85019" w:rsidRPr="00A04CF4">
        <w:rPr>
          <w:sz w:val="22"/>
          <w:szCs w:val="22"/>
          <w:lang w:val="es-ES_tradnl"/>
        </w:rPr>
        <w:t xml:space="preserve">Referencia: </w:t>
      </w:r>
      <w:sdt>
        <w:sdtPr>
          <w:rPr>
            <w:rStyle w:val="Style2"/>
          </w:rPr>
          <w:alias w:val="No. del Expediente de Compras "/>
          <w:tag w:val="No. del Expediente de Compras "/>
          <w:id w:val="1772666405"/>
        </w:sdtPr>
        <w:sdtEndPr>
          <w:rPr>
            <w:rStyle w:val="Style2"/>
          </w:rPr>
        </w:sdtEndPr>
        <w:sdtContent>
          <w:r w:rsidR="00AF7FD1">
            <w:rPr>
              <w:rStyle w:val="Style2"/>
            </w:rPr>
            <w:t>CONIAF-CCC-CP-2017-0002</w:t>
          </w:r>
          <w:bookmarkStart w:id="0" w:name="_GoBack"/>
          <w:bookmarkEnd w:id="0"/>
        </w:sdtContent>
      </w:sdt>
    </w:p>
    <w:p w:rsidR="00E85019" w:rsidRPr="00A04CF4" w:rsidRDefault="00E85019" w:rsidP="00E85019">
      <w:pPr>
        <w:spacing w:line="240" w:lineRule="auto"/>
        <w:jc w:val="both"/>
        <w:rPr>
          <w:sz w:val="22"/>
          <w:szCs w:val="22"/>
        </w:rPr>
      </w:pPr>
    </w:p>
    <w:p w:rsidR="00E85019" w:rsidRDefault="00E85019" w:rsidP="00EA1F89">
      <w:pPr>
        <w:spacing w:line="360" w:lineRule="auto"/>
        <w:jc w:val="both"/>
        <w:rPr>
          <w:sz w:val="22"/>
          <w:szCs w:val="22"/>
          <w:lang w:val="es-ES_tradnl"/>
        </w:rPr>
      </w:pPr>
      <w:r w:rsidRPr="00A04CF4">
        <w:rPr>
          <w:sz w:val="22"/>
          <w:szCs w:val="22"/>
        </w:rPr>
        <w:t xml:space="preserve">Los suscribientes, </w:t>
      </w:r>
      <w:r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……….</w:t>
      </w:r>
      <w:r w:rsidRPr="00A04CF4">
        <w:rPr>
          <w:b/>
          <w:sz w:val="22"/>
          <w:szCs w:val="22"/>
        </w:rPr>
        <w:t xml:space="preserve">……] </w:t>
      </w:r>
      <w:r w:rsidRPr="00A04CF4">
        <w:rPr>
          <w:sz w:val="22"/>
          <w:szCs w:val="22"/>
        </w:rPr>
        <w:t xml:space="preserve">actuando en nombre y representación de </w:t>
      </w:r>
      <w:r w:rsidRPr="00A04CF4">
        <w:rPr>
          <w:b/>
          <w:sz w:val="22"/>
          <w:szCs w:val="22"/>
        </w:rPr>
        <w:t>[……</w:t>
      </w:r>
      <w:r w:rsidR="00A04CF4">
        <w:rPr>
          <w:b/>
          <w:sz w:val="22"/>
          <w:szCs w:val="22"/>
        </w:rPr>
        <w:t>………..</w:t>
      </w:r>
      <w:r w:rsidRPr="00A04CF4">
        <w:rPr>
          <w:b/>
          <w:sz w:val="22"/>
          <w:szCs w:val="22"/>
        </w:rPr>
        <w:t xml:space="preserve">…………], </w:t>
      </w:r>
      <w:r w:rsidRPr="00A04CF4">
        <w:rPr>
          <w:sz w:val="22"/>
          <w:szCs w:val="22"/>
        </w:rPr>
        <w:t>de conformidad con</w:t>
      </w:r>
      <w:r w:rsidR="00D77ECB">
        <w:rPr>
          <w:b/>
          <w:sz w:val="22"/>
          <w:szCs w:val="22"/>
        </w:rPr>
        <w:t xml:space="preserve"> </w:t>
      </w:r>
      <w:r w:rsidRPr="00A04CF4">
        <w:rPr>
          <w:sz w:val="22"/>
          <w:szCs w:val="22"/>
        </w:rPr>
        <w:t xml:space="preserve">lo previsto en el  Pliego de Condiciones </w:t>
      </w:r>
      <w:r w:rsidR="00A04CF4">
        <w:rPr>
          <w:sz w:val="22"/>
          <w:szCs w:val="22"/>
        </w:rPr>
        <w:t xml:space="preserve">Especificas </w:t>
      </w:r>
      <w:r w:rsidRPr="00A04CF4">
        <w:rPr>
          <w:sz w:val="22"/>
          <w:szCs w:val="22"/>
        </w:rPr>
        <w:t>de la Licitación</w:t>
      </w:r>
      <w:r w:rsidR="00A04CF4">
        <w:rPr>
          <w:sz w:val="22"/>
          <w:szCs w:val="22"/>
        </w:rPr>
        <w:t xml:space="preserve"> con No. de Referencia</w:t>
      </w:r>
      <w:r w:rsidRPr="00A04CF4">
        <w:rPr>
          <w:sz w:val="22"/>
          <w:szCs w:val="22"/>
        </w:rPr>
        <w:t xml:space="preserve"> </w:t>
      </w:r>
      <w:r w:rsidR="00A04CF4"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………..</w:t>
      </w:r>
      <w:r w:rsidR="00A04CF4" w:rsidRPr="00A04CF4">
        <w:rPr>
          <w:b/>
          <w:sz w:val="22"/>
          <w:szCs w:val="22"/>
        </w:rPr>
        <w:t>……]</w:t>
      </w:r>
      <w:r w:rsidRPr="00A04CF4">
        <w:rPr>
          <w:sz w:val="22"/>
          <w:szCs w:val="22"/>
          <w:lang w:val="es-ES_tradnl"/>
        </w:rPr>
        <w:t>, notificamos a ustedes que designamos a las siguientes personas como nuestros Agentes Autorizados:</w:t>
      </w:r>
    </w:p>
    <w:p w:rsidR="00D77ECB" w:rsidRDefault="00D77ECB" w:rsidP="00D77ECB">
      <w:pPr>
        <w:spacing w:after="0"/>
        <w:jc w:val="both"/>
        <w:rPr>
          <w:sz w:val="22"/>
          <w:szCs w:val="22"/>
          <w:lang w:val="es-ES_tradnl"/>
        </w:rPr>
      </w:pPr>
    </w:p>
    <w:tbl>
      <w:tblPr>
        <w:tblStyle w:val="TableGrid"/>
        <w:tblW w:w="9714" w:type="dxa"/>
        <w:jc w:val="center"/>
        <w:tblLook w:val="04A0" w:firstRow="1" w:lastRow="0" w:firstColumn="1" w:lastColumn="0" w:noHBand="0" w:noVBand="1"/>
      </w:tblPr>
      <w:tblGrid>
        <w:gridCol w:w="9714"/>
      </w:tblGrid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1:</w:t>
            </w:r>
          </w:p>
        </w:tc>
      </w:tr>
      <w:tr w:rsidR="00A04CF4" w:rsidTr="009F09EA">
        <w:trPr>
          <w:trHeight w:val="1379"/>
          <w:jc w:val="center"/>
        </w:trPr>
        <w:tc>
          <w:tcPr>
            <w:tcW w:w="9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Teléfonos:</w:t>
            </w:r>
          </w:p>
          <w:p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top w:val="single" w:sz="4" w:space="0" w:color="auto"/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2:</w:t>
            </w:r>
          </w:p>
        </w:tc>
      </w:tr>
      <w:tr w:rsidR="00A04CF4" w:rsidTr="009F09EA">
        <w:trPr>
          <w:trHeight w:val="1409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</w:p>
          <w:p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3:</w:t>
            </w:r>
          </w:p>
        </w:tc>
      </w:tr>
      <w:tr w:rsidR="00A04CF4" w:rsidTr="009F09EA">
        <w:trPr>
          <w:trHeight w:val="1054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F09EA" w:rsidRPr="009F09EA" w:rsidRDefault="009F09EA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  <w:p w:rsidR="009F09EA" w:rsidRPr="009F09EA" w:rsidRDefault="009F09EA" w:rsidP="009F09EA">
            <w:pPr>
              <w:spacing w:line="360" w:lineRule="auto"/>
              <w:ind w:firstLine="709"/>
              <w:jc w:val="both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E-mail:</w:t>
            </w:r>
          </w:p>
        </w:tc>
      </w:tr>
    </w:tbl>
    <w:p w:rsidR="00A04CF4" w:rsidRDefault="00A04CF4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9F09EA" w:rsidRPr="00B0553D" w:rsidRDefault="009F09EA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E85019" w:rsidRPr="00B0553D" w:rsidRDefault="009F09EA" w:rsidP="009F09EA">
      <w:pPr>
        <w:spacing w:after="0" w:line="240" w:lineRule="auto"/>
        <w:jc w:val="center"/>
        <w:rPr>
          <w:rFonts w:ascii="Palatino Linotype" w:hAnsi="Palatino Linotype"/>
          <w:sz w:val="22"/>
          <w:szCs w:val="22"/>
          <w:lang w:val="es-ES_tradnl"/>
        </w:rPr>
      </w:pPr>
      <w:r>
        <w:rPr>
          <w:color w:val="CC0000"/>
          <w:sz w:val="22"/>
          <w:szCs w:val="22"/>
        </w:rPr>
        <w:t>(</w:t>
      </w:r>
      <w:r w:rsidRPr="009F09EA">
        <w:rPr>
          <w:color w:val="CC0000"/>
          <w:sz w:val="22"/>
          <w:szCs w:val="22"/>
        </w:rPr>
        <w:t>Firma y Sello</w:t>
      </w:r>
      <w:r>
        <w:rPr>
          <w:color w:val="CC0000"/>
          <w:sz w:val="22"/>
          <w:szCs w:val="22"/>
        </w:rPr>
        <w:t>)</w:t>
      </w:r>
    </w:p>
    <w:p w:rsidR="00E85019" w:rsidRPr="009F09EA" w:rsidRDefault="009F09EA" w:rsidP="009F09EA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E85019" w:rsidRPr="009F09EA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………………………………………….</w:t>
      </w:r>
      <w:r w:rsidR="00E85019" w:rsidRPr="009F09EA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E85019" w:rsidRPr="009F09EA">
        <w:rPr>
          <w:sz w:val="22"/>
          <w:szCs w:val="22"/>
        </w:rPr>
        <w:t>……</w:t>
      </w:r>
    </w:p>
    <w:p w:rsidR="00E85019" w:rsidRPr="009F09EA" w:rsidRDefault="009F09EA" w:rsidP="00E85019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Nombre y Apellido</w:t>
      </w:r>
      <w:r>
        <w:rPr>
          <w:color w:val="CC0000"/>
          <w:sz w:val="22"/>
          <w:szCs w:val="22"/>
          <w:lang w:val="es-ES_tradnl"/>
        </w:rPr>
        <w:t>)</w:t>
      </w:r>
    </w:p>
    <w:p w:rsidR="00EA2F84" w:rsidRPr="009F09EA" w:rsidRDefault="009F09EA" w:rsidP="009F09EA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Cargo</w:t>
      </w:r>
      <w:r>
        <w:rPr>
          <w:color w:val="CC0000"/>
          <w:sz w:val="22"/>
          <w:szCs w:val="22"/>
          <w:lang w:val="es-ES_tradnl"/>
        </w:rPr>
        <w:t>)</w:t>
      </w:r>
    </w:p>
    <w:sectPr w:rsidR="00EA2F84" w:rsidRPr="009F09EA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AB" w:rsidRDefault="00C26EAB" w:rsidP="001007E7">
      <w:pPr>
        <w:spacing w:after="0" w:line="240" w:lineRule="auto"/>
      </w:pPr>
      <w:r>
        <w:separator/>
      </w:r>
    </w:p>
  </w:endnote>
  <w:endnote w:type="continuationSeparator" w:id="0">
    <w:p w:rsidR="00C26EAB" w:rsidRDefault="00C26EA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26EAB">
    <w:pPr>
      <w:pStyle w:val="Footer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2.5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9F09EA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6.8pt;margin-top:2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820C9F" w:rsidRPr="00E446DC">
                  <w:rPr>
                    <w:sz w:val="14"/>
                    <w:lang w:val="es-DO"/>
                  </w:rPr>
                  <w:t>UR.</w:t>
                </w:r>
                <w:r w:rsidR="00A97DAC">
                  <w:rPr>
                    <w:sz w:val="14"/>
                    <w:lang w:val="es-DO"/>
                  </w:rPr>
                  <w:t>10</w:t>
                </w:r>
                <w:r w:rsidR="004D25CB">
                  <w:rPr>
                    <w:sz w:val="14"/>
                    <w:lang w:val="es-DO"/>
                  </w:rPr>
                  <w:t>.201</w:t>
                </w:r>
                <w:r w:rsidR="00A97D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AB" w:rsidRDefault="00C26EAB" w:rsidP="001007E7">
      <w:pPr>
        <w:spacing w:after="0" w:line="240" w:lineRule="auto"/>
      </w:pPr>
      <w:r>
        <w:separator/>
      </w:r>
    </w:p>
  </w:footnote>
  <w:footnote w:type="continuationSeparator" w:id="0">
    <w:p w:rsidR="00C26EAB" w:rsidRDefault="00C26EAB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CB" w:rsidRDefault="00C26EAB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0E071D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0E071D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AF7FD1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0E071D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AF7FD1" w:rsidRPr="00AF7FD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QBhD8Nh8s20TJvyXiRuOsLUdKGI=" w:salt="yaUS26vYUGuXUH/rsN7Tk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B0DCD"/>
    <w:rsid w:val="000C73D4"/>
    <w:rsid w:val="000E071D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1A38"/>
    <w:rsid w:val="001A3F92"/>
    <w:rsid w:val="001C0719"/>
    <w:rsid w:val="001F73A7"/>
    <w:rsid w:val="002009A7"/>
    <w:rsid w:val="00231A51"/>
    <w:rsid w:val="00253DBA"/>
    <w:rsid w:val="0026335F"/>
    <w:rsid w:val="00271D99"/>
    <w:rsid w:val="00285196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31C5"/>
    <w:rsid w:val="00466B9C"/>
    <w:rsid w:val="004839A1"/>
    <w:rsid w:val="004B30DA"/>
    <w:rsid w:val="004D25CB"/>
    <w:rsid w:val="004D45A8"/>
    <w:rsid w:val="00500DA4"/>
    <w:rsid w:val="0053554F"/>
    <w:rsid w:val="00535962"/>
    <w:rsid w:val="00544A18"/>
    <w:rsid w:val="00587EC0"/>
    <w:rsid w:val="005A1622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41A2B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9079FB"/>
    <w:rsid w:val="009371E3"/>
    <w:rsid w:val="00966EEE"/>
    <w:rsid w:val="009A29C7"/>
    <w:rsid w:val="009A4E12"/>
    <w:rsid w:val="009F09EA"/>
    <w:rsid w:val="00A04CF4"/>
    <w:rsid w:val="00A16099"/>
    <w:rsid w:val="00A231BB"/>
    <w:rsid w:val="00A42497"/>
    <w:rsid w:val="00A640BD"/>
    <w:rsid w:val="00A641A7"/>
    <w:rsid w:val="00A72F42"/>
    <w:rsid w:val="00A97DAC"/>
    <w:rsid w:val="00AC7755"/>
    <w:rsid w:val="00AD7919"/>
    <w:rsid w:val="00AE0BEA"/>
    <w:rsid w:val="00AF7FD1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22DBE"/>
    <w:rsid w:val="00C26EAB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56D96"/>
    <w:rsid w:val="00D64696"/>
    <w:rsid w:val="00D77ECB"/>
    <w:rsid w:val="00D90D49"/>
    <w:rsid w:val="00DA69C7"/>
    <w:rsid w:val="00DC0845"/>
    <w:rsid w:val="00DC5D96"/>
    <w:rsid w:val="00DD4F3E"/>
    <w:rsid w:val="00E13E55"/>
    <w:rsid w:val="00E14BD3"/>
    <w:rsid w:val="00E3215C"/>
    <w:rsid w:val="00E446DC"/>
    <w:rsid w:val="00E46B33"/>
    <w:rsid w:val="00E82502"/>
    <w:rsid w:val="00E85019"/>
    <w:rsid w:val="00EA1F89"/>
    <w:rsid w:val="00EA2F84"/>
    <w:rsid w:val="00EA6B34"/>
    <w:rsid w:val="00EA7406"/>
    <w:rsid w:val="00EE1E7B"/>
    <w:rsid w:val="00F14C9C"/>
    <w:rsid w:val="00F225BF"/>
    <w:rsid w:val="00F53753"/>
    <w:rsid w:val="00F5388A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C225DC55-2C6D-4A27-93FF-343B4DCB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O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eGrid">
    <w:name w:val="Table Grid"/>
    <w:basedOn w:val="TableNormal"/>
    <w:uiPriority w:val="59"/>
    <w:rsid w:val="00A04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F4D2-6210-40BF-8AD6-9EAF296D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Agr.Competitiva</cp:lastModifiedBy>
  <cp:revision>6</cp:revision>
  <cp:lastPrinted>2011-03-04T19:06:00Z</cp:lastPrinted>
  <dcterms:created xsi:type="dcterms:W3CDTF">2011-03-04T19:08:00Z</dcterms:created>
  <dcterms:modified xsi:type="dcterms:W3CDTF">2017-11-22T00:57:00Z</dcterms:modified>
</cp:coreProperties>
</file>