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B04FE8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85pt;margin-top:-13.6pt;width:107.6pt;height:84.9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79623093"/>
                    <w:picture/>
                  </w:sdtPr>
                  <w:sdtContent>
                    <w:p w:rsidR="00BC61BD" w:rsidRPr="00BC61BD" w:rsidRDefault="00B04FE8">
                      <w:pPr>
                        <w:rPr>
                          <w:lang w:val="en-US"/>
                        </w:rPr>
                      </w:pPr>
                      <w:r w:rsidRPr="00B04FE8">
                        <w:rPr>
                          <w:lang w:val="en-US"/>
                        </w:rPr>
                        <w:drawing>
                          <wp:inline distT="0" distB="0" distL="0" distR="0">
                            <wp:extent cx="1203694" cy="818707"/>
                            <wp:effectExtent l="19050" t="0" r="0" b="0"/>
                            <wp:docPr id="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5923" cy="827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4A439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2392325</wp:posOffset>
            </wp:positionH>
            <wp:positionV relativeFrom="paragraph">
              <wp:posOffset>-606056</wp:posOffset>
            </wp:positionV>
            <wp:extent cx="809817" cy="818707"/>
            <wp:effectExtent l="0" t="0" r="9333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17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113">
        <w:rPr>
          <w:noProof/>
          <w:lang w:val="en-US"/>
        </w:rPr>
        <w:pict>
          <v:group id="_x0000_s1045" style="position:absolute;margin-left:361.05pt;margin-top:-39.55pt;width:127.2pt;height:55.2pt;z-index:251697152;mso-position-horizontal-relative:text;mso-position-vertical-relative:text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79623094"/>
                      </w:sdtPr>
                      <w:sdtContent>
                        <w:p w:rsidR="00376344" w:rsidRPr="00535962" w:rsidRDefault="00B04FE8" w:rsidP="00376344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CONIAF-CP-2017-01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376344" w:rsidRPr="00535962" w:rsidRDefault="00376344" w:rsidP="00376344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6C2113">
        <w:rPr>
          <w:noProof/>
          <w:lang w:val="en-US"/>
        </w:rPr>
        <w:pict>
          <v:shape id="_x0000_s1044" type="#_x0000_t202" style="position:absolute;margin-left:-21.7pt;margin-top:-39.5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376344" w:rsidRPr="008166B2" w:rsidRDefault="00376344" w:rsidP="00376344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8166B2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SNCC.F.037</w:t>
                  </w:r>
                </w:p>
              </w:txbxContent>
            </v:textbox>
          </v:shape>
        </w:pict>
      </w:r>
    </w:p>
    <w:p w:rsidR="00535962" w:rsidRPr="00535962" w:rsidRDefault="006C2113" w:rsidP="00535962">
      <w:r w:rsidRPr="006C2113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2.1pt;margin-top:5.3pt;width:268.75pt;height:22pt;z-index:251691008;mso-width-relative:margin;mso-height-relative:margin" stroked="f">
            <v:textbox style="mso-next-textbox:#_x0000_s1040">
              <w:txbxContent>
                <w:p w:rsidR="002E1412" w:rsidRPr="002E1412" w:rsidRDefault="006C2113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B04FE8">
                        <w:rPr>
                          <w:rStyle w:val="Style6"/>
                        </w:rPr>
                        <w:t xml:space="preserve">    Consejo Nacional de Investigaciones Agropecuarias y Forestales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78.9pt;margin-top:4.85pt;width:112.4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6C2113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B04FE8" w:rsidP="00535962">
      <w:r w:rsidRPr="006C2113">
        <w:rPr>
          <w:noProof/>
          <w:color w:val="FF0000"/>
          <w:lang w:eastAsia="zh-TW"/>
        </w:rPr>
        <w:pict>
          <v:shape id="_x0000_s1042" type="#_x0000_t202" style="position:absolute;margin-left:111.6pt;margin-top:11.5pt;width:220.45pt;height:34.3pt;z-index:251695104;mso-width-relative:margin;mso-height-relative:margin" stroked="f">
            <v:textbox style="mso-next-textbox:#_x0000_s1042">
              <w:txbxContent>
                <w:p w:rsidR="00F7443C" w:rsidRPr="00626D0C" w:rsidRDefault="00B04FE8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 xml:space="preserve">        </w:t>
                  </w:r>
                  <w:r w:rsidR="000837F1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personal de plantilla del </w:t>
                  </w:r>
                  <w:r>
                    <w:rPr>
                      <w:rStyle w:val="Style7"/>
                    </w:rPr>
                    <w:t xml:space="preserve">    </w:t>
                  </w:r>
                  <w:r w:rsidR="000837F1">
                    <w:rPr>
                      <w:rStyle w:val="Style7"/>
                      <w:rFonts w:asciiTheme="minorHAnsi" w:hAnsiTheme="minorHAnsi"/>
                      <w:lang w:val="es-ES_tradnl"/>
                    </w:rPr>
                    <w:t>oferente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  <w:r w:rsidR="006C2113" w:rsidRPr="006C2113">
        <w:rPr>
          <w:noProof/>
          <w:sz w:val="24"/>
          <w:szCs w:val="24"/>
          <w:lang w:eastAsia="es-ES"/>
        </w:rPr>
        <w:pict>
          <v:shape id="_x0000_s1037" type="#_x0000_t202" style="position:absolute;margin-left:408pt;margin-top:8.1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6C2113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6C2113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8166B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6C2113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8166B2" w:rsidRPr="008166B2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:rsidR="00376344" w:rsidRDefault="00376344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Cortésmente, detallamos a continuación el personal de plantilla afectado a la ejecución de la obra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0837F1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0837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contratada a través del proceso 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>(Indicar Procedimiento de Contratació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>n)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0837F1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operativo de obra que se destinará al contrato (si procede)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9F0" w:rsidRDefault="008429F0" w:rsidP="001007E7">
      <w:pPr>
        <w:spacing w:after="0" w:line="240" w:lineRule="auto"/>
      </w:pPr>
      <w:r>
        <w:separator/>
      </w:r>
    </w:p>
  </w:endnote>
  <w:endnote w:type="continuationSeparator" w:id="1">
    <w:p w:rsidR="008429F0" w:rsidRDefault="008429F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8D38B7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2113" w:rsidRPr="006C2113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3.9pt;margin-top:-20.4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6C2113" w:rsidRPr="006C2113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6.1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</w:t>
                </w:r>
                <w:r w:rsidR="004E717B">
                  <w:rPr>
                    <w:sz w:val="14"/>
                    <w:lang w:val="es-DO"/>
                  </w:rPr>
                  <w:t>10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E717B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9F0" w:rsidRDefault="008429F0" w:rsidP="001007E7">
      <w:pPr>
        <w:spacing w:after="0" w:line="240" w:lineRule="auto"/>
      </w:pPr>
      <w:r>
        <w:separator/>
      </w:r>
    </w:p>
  </w:footnote>
  <w:footnote w:type="continuationSeparator" w:id="1">
    <w:p w:rsidR="008429F0" w:rsidRDefault="008429F0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439E"/>
    <w:rsid w:val="00034DD9"/>
    <w:rsid w:val="00045479"/>
    <w:rsid w:val="000837F1"/>
    <w:rsid w:val="000D6312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4FF2"/>
    <w:rsid w:val="001A3F92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4023"/>
    <w:rsid w:val="00376344"/>
    <w:rsid w:val="00393EFC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6D0C"/>
    <w:rsid w:val="006506D0"/>
    <w:rsid w:val="00651E48"/>
    <w:rsid w:val="006709BC"/>
    <w:rsid w:val="006C2113"/>
    <w:rsid w:val="006D38F2"/>
    <w:rsid w:val="006F28AA"/>
    <w:rsid w:val="00721F4E"/>
    <w:rsid w:val="00725091"/>
    <w:rsid w:val="00780880"/>
    <w:rsid w:val="007B6F6F"/>
    <w:rsid w:val="007E2636"/>
    <w:rsid w:val="00806C78"/>
    <w:rsid w:val="00807015"/>
    <w:rsid w:val="008166B2"/>
    <w:rsid w:val="008429F0"/>
    <w:rsid w:val="00850351"/>
    <w:rsid w:val="00862F3E"/>
    <w:rsid w:val="008A0C67"/>
    <w:rsid w:val="008B3AE5"/>
    <w:rsid w:val="008D38B7"/>
    <w:rsid w:val="009350DB"/>
    <w:rsid w:val="00964CB0"/>
    <w:rsid w:val="009A5AC1"/>
    <w:rsid w:val="00A16099"/>
    <w:rsid w:val="00A53CA5"/>
    <w:rsid w:val="00A640BD"/>
    <w:rsid w:val="00AD7919"/>
    <w:rsid w:val="00B04FE8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22DBE"/>
    <w:rsid w:val="00C61065"/>
    <w:rsid w:val="00C66D08"/>
    <w:rsid w:val="00C705D7"/>
    <w:rsid w:val="00CA0E82"/>
    <w:rsid w:val="00CA4661"/>
    <w:rsid w:val="00CE67A3"/>
    <w:rsid w:val="00D24FA7"/>
    <w:rsid w:val="00D64696"/>
    <w:rsid w:val="00D71EA8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B250F"/>
    <w:rsid w:val="00FB7DE9"/>
    <w:rsid w:val="00FC2870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C9F9-EA6C-405B-8E0D-9F548EE8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Andreina</cp:lastModifiedBy>
  <cp:revision>6</cp:revision>
  <cp:lastPrinted>2011-03-04T18:42:00Z</cp:lastPrinted>
  <dcterms:created xsi:type="dcterms:W3CDTF">2011-03-04T18:44:00Z</dcterms:created>
  <dcterms:modified xsi:type="dcterms:W3CDTF">2017-06-20T12:32:00Z</dcterms:modified>
</cp:coreProperties>
</file>