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414FDB">
      <w:r w:rsidRPr="00414FDB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margin-left:373.9pt;margin-top:9pt;width:112.45pt;height:27.4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XR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" filled="f" stroked="f">
            <v:textbox>
              <w:txbxContent>
                <w:p w:rsidR="0026335F" w:rsidRPr="0026335F" w:rsidRDefault="00414FD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414FDB">
        <w:rPr>
          <w:noProof/>
          <w:lang w:eastAsia="es-ES"/>
        </w:rPr>
        <w:pict>
          <v:group id="Group 7" o:spid="_x0000_s1026" style="position:absolute;margin-left:319.5pt;margin-top:-48.6pt;width:171pt;height:50.3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">
            <v:rect id="Rectangle 8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Text Box 10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<v:textbox inset=",0">
                  <w:txbxContent>
                    <w:p w:rsidR="00E05CE0" w:rsidRPr="00535962" w:rsidRDefault="00414FDB" w:rsidP="00E05CE0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5755464"/>
                          <w:showingPlcHdr/>
                        </w:sdtPr>
                        <w:sdtContent>
                          <w:r w:rsidR="0024143E">
                            <w:rPr>
                              <w:rStyle w:val="Style2"/>
                            </w:rPr>
                            <w:t xml:space="preserve">     </w:t>
                          </w:r>
                        </w:sdtContent>
                      </w:sdt>
                      <w:r w:rsidR="00180C46">
                        <w:t xml:space="preserve"> </w:t>
                      </w:r>
                      <w:r w:rsidR="004B0583" w:rsidRPr="004B0583">
                        <w:t>CONIAF-CP-2016-0</w:t>
                      </w:r>
                      <w:r w:rsidR="007E7B50">
                        <w:t>4</w:t>
                      </w:r>
                    </w:p>
                  </w:txbxContent>
                </v:textbox>
              </v:shape>
              <v:shape id="Text Box 11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<v:textbox>
                  <w:txbxContent>
                    <w:p w:rsidR="00E05CE0" w:rsidRPr="00535962" w:rsidRDefault="00E05CE0" w:rsidP="00E05CE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414FDB">
        <w:rPr>
          <w:noProof/>
          <w:lang w:eastAsia="es-ES"/>
        </w:rPr>
        <w:pict>
          <v:shape id="Text Box 2" o:spid="_x0000_s1031" type="#_x0000_t202" style="position:absolute;margin-left:-33pt;margin-top:-21.45pt;width:81pt;height:79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BC61BD" w:rsidRPr="00BC61BD" w:rsidRDefault="00BE4D4A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47725" cy="549623"/>
                            <wp:effectExtent l="19050" t="0" r="9525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549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414FDB">
        <w:rPr>
          <w:rFonts w:eastAsia="Calibri"/>
          <w:noProof/>
          <w:sz w:val="22"/>
          <w:szCs w:val="22"/>
          <w:lang w:eastAsia="es-ES"/>
        </w:rPr>
        <w:pict>
          <v:shape id="Text Box 12" o:spid="_x0000_s1032" type="#_x0000_t202" style="position:absolute;margin-left:-25.2pt;margin-top:-45.6pt;width:74.65pt;height:24.0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+T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" filled="f" stroked="f">
            <v:textbox inset="0,0,0,0">
              <w:txbxContent>
                <w:p w:rsidR="00E05CE0" w:rsidRPr="007B4171" w:rsidRDefault="00E05CE0" w:rsidP="00E05CE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E05CE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414FDB" w:rsidP="00535962">
      <w:r w:rsidRPr="00414FDB">
        <w:rPr>
          <w:rStyle w:val="Institucion"/>
          <w:color w:val="FF0000"/>
          <w:sz w:val="28"/>
        </w:rPr>
        <w:pict>
          <v:shape id="Text Box 5" o:spid="_x0000_s1033" type="#_x0000_t202" style="position:absolute;margin-left:108pt;margin-top:14.55pt;width:324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l/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" stroked="f">
            <v:textbox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Content>
                    <w:p w:rsidR="00C66A29" w:rsidRPr="00C66A29" w:rsidRDefault="00414FDB" w:rsidP="00C66A29"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36330228"/>
                        </w:sdtPr>
                        <w:sdtContent>
                          <w:r w:rsidR="00C66A29" w:rsidRPr="00C66A29">
                            <w:rPr>
                              <w:rStyle w:val="Style6"/>
                            </w:rPr>
                            <w:t xml:space="preserve">  Consejo  Nacional de Investigaciones  Agropecuarias y Forestales </w:t>
                          </w:r>
                        </w:sdtContent>
                      </w:sdt>
                    </w:p>
                    <w:p w:rsidR="002E1412" w:rsidRPr="002E1412" w:rsidRDefault="00C66A29" w:rsidP="00C66A29">
                      <w:pPr>
                        <w:rPr>
                          <w:lang w:val="es-ES_tradnl"/>
                        </w:rPr>
                      </w:pPr>
                      <w:r w:rsidRPr="00C66A29">
                        <w:t xml:space="preserve"> </w:t>
                      </w:r>
                      <w:r>
                        <w:rPr>
                          <w:rStyle w:val="Style6"/>
                        </w:rPr>
                        <w:t>FORESTALES</w:t>
                      </w:r>
                      <w:r w:rsidR="00E92BC8">
                        <w:rPr>
                          <w:rStyle w:val="Style6"/>
                        </w:rPr>
                        <w:t xml:space="preserve">AGROPECUARIAS Y FORESTALES AGROPECUARIA Y FORESTALES </w:t>
                      </w:r>
                      <w:r w:rsidR="00F213C9">
                        <w:rPr>
                          <w:rStyle w:val="Style6"/>
                        </w:rPr>
                        <w:t xml:space="preserve"> </w:t>
                      </w:r>
                    </w:p>
                  </w:sdtContent>
                </w:sdt>
              </w:txbxContent>
            </v:textbox>
          </v:shape>
        </w:pict>
      </w:r>
    </w:p>
    <w:p w:rsidR="00535962" w:rsidRDefault="00414FDB" w:rsidP="00535962">
      <w:r w:rsidRPr="00414FDB">
        <w:rPr>
          <w:noProof/>
          <w:color w:val="FF0000"/>
          <w:lang w:eastAsia="es-ES"/>
        </w:rPr>
        <w:pict>
          <v:shape id="Text Box 6" o:spid="_x0000_s1036" type="#_x0000_t202" style="position:absolute;margin-left:148.5pt;margin-top:20.85pt;width:152.85pt;height:21.8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XHggIAABY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" stroked="f">
            <v:textbox>
              <w:txbxContent>
                <w:p w:rsidR="00F7443C" w:rsidRPr="00626D0C" w:rsidRDefault="0023545D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presentación de oferta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 w:rsidRPr="00414FDB">
        <w:rPr>
          <w:noProof/>
          <w:sz w:val="24"/>
          <w:szCs w:val="24"/>
          <w:lang w:eastAsia="es-ES"/>
        </w:rPr>
        <w:pict>
          <v:shape id="Text Box 4" o:spid="_x0000_s1035" type="#_x0000_t202" style="position:absolute;margin-left:397.7pt;margin-top:14.65pt;width:89pt;height:22.5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414FD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414FD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7E7B50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414FD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7E7B50" w:rsidRPr="007E7B5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C66A29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  <w:lang w:val="pt-BR"/>
        </w:rPr>
      </w:pPr>
      <w:r w:rsidRPr="00C66A29">
        <w:rPr>
          <w:rFonts w:eastAsia="Calibri"/>
          <w:sz w:val="22"/>
          <w:szCs w:val="22"/>
          <w:lang w:val="pt-BR"/>
        </w:rPr>
        <w:t>Señores</w:t>
      </w:r>
      <w:r w:rsidR="00F557F5">
        <w:t>:</w:t>
      </w:r>
    </w:p>
    <w:p w:rsidR="0023545D" w:rsidRPr="00FD6C53" w:rsidRDefault="00F557F5" w:rsidP="0023545D">
      <w:pPr>
        <w:spacing w:after="0" w:line="240" w:lineRule="auto"/>
        <w:jc w:val="both"/>
        <w:rPr>
          <w:rFonts w:eastAsia="Calibri"/>
          <w:sz w:val="22"/>
          <w:szCs w:val="22"/>
          <w:lang w:val="pt-BR"/>
        </w:rPr>
      </w:pPr>
      <w:r>
        <w:t>_____________________________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 w:rsidR="003041BB">
        <w:t>Términos de Referencia</w:t>
      </w:r>
      <w:r w:rsidRPr="0023545D">
        <w:rPr>
          <w:rFonts w:eastAsia="Calibri"/>
          <w:sz w:val="22"/>
          <w:szCs w:val="22"/>
        </w:rPr>
        <w:t xml:space="preserve"> para la </w:t>
      </w:r>
      <w:r w:rsidR="00B239A8">
        <w:t>Comparación  de  Precio</w:t>
      </w:r>
      <w:r w:rsidRPr="0023545D">
        <w:rPr>
          <w:rFonts w:eastAsia="Calibri"/>
          <w:sz w:val="22"/>
          <w:szCs w:val="22"/>
        </w:rPr>
        <w:t xml:space="preserve">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 w:rsidR="003041BB">
        <w:t>Términos de Re</w:t>
      </w:r>
      <w:r w:rsidR="00950AC1">
        <w:t>ferencia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la </w:t>
      </w:r>
      <w:r w:rsidR="00B239A8">
        <w:t>Comparación de Precio</w:t>
      </w:r>
      <w:r w:rsidRPr="0023545D">
        <w:rPr>
          <w:rFonts w:eastAsia="Calibri"/>
          <w:sz w:val="22"/>
          <w:szCs w:val="22"/>
        </w:rPr>
        <w:t>. Esta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</w:t>
      </w:r>
      <w:r w:rsidR="00B239A8">
        <w:t>Comparación de Precio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Pliegos de Condiciones de la </w:t>
      </w:r>
      <w:r w:rsidR="005C1E04">
        <w:t>Comparación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7924BB" w:rsidRDefault="0023545D" w:rsidP="007924B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55" w:rsidRDefault="00E71D55" w:rsidP="001007E7">
      <w:pPr>
        <w:spacing w:after="0" w:line="240" w:lineRule="auto"/>
      </w:pPr>
      <w:r>
        <w:separator/>
      </w:r>
    </w:p>
  </w:endnote>
  <w:endnote w:type="continuationSeparator" w:id="1">
    <w:p w:rsidR="00E71D55" w:rsidRDefault="00E71D5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4FDB" w:rsidRPr="00414FDB">
      <w:rPr>
        <w:rFonts w:ascii="Arial Narrow" w:hAnsi="Arial Narrow"/>
        <w:noProof/>
        <w:sz w:val="12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4.3pt;margin-top:-20.55pt;width:115.55pt;height:38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414FDB" w:rsidRPr="00414FDB">
      <w:rPr>
        <w:rFonts w:ascii="Arial Narrow" w:hAnsi="Arial Narrow"/>
        <w:noProof/>
        <w:sz w:val="12"/>
        <w:lang w:eastAsia="es-ES"/>
      </w:rPr>
      <w:pict>
        <v:shape id="Text Box 1" o:spid="_x0000_s2049" type="#_x0000_t202" style="position:absolute;margin-left:-7.75pt;margin-top:3.7pt;width:43.75pt;height:11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05CE0"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E05CE0">
                  <w:rPr>
                    <w:sz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55" w:rsidRDefault="00E71D55" w:rsidP="001007E7">
      <w:pPr>
        <w:spacing w:after="0" w:line="240" w:lineRule="auto"/>
      </w:pPr>
      <w:r>
        <w:separator/>
      </w:r>
    </w:p>
  </w:footnote>
  <w:footnote w:type="continuationSeparator" w:id="1">
    <w:p w:rsidR="00E71D55" w:rsidRDefault="00E71D55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414FDB">
    <w:pPr>
      <w:pStyle w:val="Encabezado"/>
    </w:pPr>
    <w:r w:rsidRPr="00414FDB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9.65pt;margin-top:.25pt;width:96.5pt;height:32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O1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" filled="f" stroked="f">
          <v:textbox>
            <w:txbxContent>
              <w:p w:rsidR="00E05CE0" w:rsidRPr="0026335F" w:rsidRDefault="00E05CE0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414FD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414FD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7E7B50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414FD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7E7B50" w:rsidRPr="007E7B50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51EB"/>
    <w:rsid w:val="00007998"/>
    <w:rsid w:val="00034DD9"/>
    <w:rsid w:val="000351EB"/>
    <w:rsid w:val="00045479"/>
    <w:rsid w:val="00051FFA"/>
    <w:rsid w:val="00083251"/>
    <w:rsid w:val="000E4834"/>
    <w:rsid w:val="000E5B71"/>
    <w:rsid w:val="000F058C"/>
    <w:rsid w:val="001007E7"/>
    <w:rsid w:val="001020C0"/>
    <w:rsid w:val="00115198"/>
    <w:rsid w:val="00122700"/>
    <w:rsid w:val="00134D4F"/>
    <w:rsid w:val="001463BC"/>
    <w:rsid w:val="00157081"/>
    <w:rsid w:val="00157600"/>
    <w:rsid w:val="00165C6B"/>
    <w:rsid w:val="00170EC5"/>
    <w:rsid w:val="00180C46"/>
    <w:rsid w:val="00185D47"/>
    <w:rsid w:val="00191B2A"/>
    <w:rsid w:val="00194FF2"/>
    <w:rsid w:val="001A3F92"/>
    <w:rsid w:val="001B3719"/>
    <w:rsid w:val="001D6DFB"/>
    <w:rsid w:val="001E61DE"/>
    <w:rsid w:val="001E73F1"/>
    <w:rsid w:val="001F73A7"/>
    <w:rsid w:val="002009A7"/>
    <w:rsid w:val="002261C9"/>
    <w:rsid w:val="002324E9"/>
    <w:rsid w:val="0023545D"/>
    <w:rsid w:val="0024143E"/>
    <w:rsid w:val="00245F6C"/>
    <w:rsid w:val="00253DBA"/>
    <w:rsid w:val="0026335F"/>
    <w:rsid w:val="002823F7"/>
    <w:rsid w:val="002923DC"/>
    <w:rsid w:val="002A3B37"/>
    <w:rsid w:val="002A68B9"/>
    <w:rsid w:val="002B6014"/>
    <w:rsid w:val="002D4D31"/>
    <w:rsid w:val="002E1412"/>
    <w:rsid w:val="002E6B9A"/>
    <w:rsid w:val="003041BB"/>
    <w:rsid w:val="00304FEF"/>
    <w:rsid w:val="00305D16"/>
    <w:rsid w:val="00310633"/>
    <w:rsid w:val="00314023"/>
    <w:rsid w:val="003444C5"/>
    <w:rsid w:val="003626DF"/>
    <w:rsid w:val="003702F0"/>
    <w:rsid w:val="00393EFC"/>
    <w:rsid w:val="003D4AA0"/>
    <w:rsid w:val="00414FDB"/>
    <w:rsid w:val="0042490F"/>
    <w:rsid w:val="0045164D"/>
    <w:rsid w:val="004564FE"/>
    <w:rsid w:val="004614ED"/>
    <w:rsid w:val="00466B9C"/>
    <w:rsid w:val="004A2D79"/>
    <w:rsid w:val="004A4B7B"/>
    <w:rsid w:val="004B0583"/>
    <w:rsid w:val="004C4969"/>
    <w:rsid w:val="004D45A8"/>
    <w:rsid w:val="00521233"/>
    <w:rsid w:val="00535962"/>
    <w:rsid w:val="00553939"/>
    <w:rsid w:val="005913FD"/>
    <w:rsid w:val="00595F97"/>
    <w:rsid w:val="005A28DE"/>
    <w:rsid w:val="005B2233"/>
    <w:rsid w:val="005C1E04"/>
    <w:rsid w:val="005D00FF"/>
    <w:rsid w:val="005F149D"/>
    <w:rsid w:val="005F1850"/>
    <w:rsid w:val="006019E6"/>
    <w:rsid w:val="00611A07"/>
    <w:rsid w:val="006137F4"/>
    <w:rsid w:val="0062592A"/>
    <w:rsid w:val="00626D0C"/>
    <w:rsid w:val="006506D0"/>
    <w:rsid w:val="00651E48"/>
    <w:rsid w:val="0065536F"/>
    <w:rsid w:val="00660464"/>
    <w:rsid w:val="006644D9"/>
    <w:rsid w:val="006709BC"/>
    <w:rsid w:val="006933F8"/>
    <w:rsid w:val="006C4DE2"/>
    <w:rsid w:val="006D38F2"/>
    <w:rsid w:val="006F28AA"/>
    <w:rsid w:val="006F42D2"/>
    <w:rsid w:val="00703195"/>
    <w:rsid w:val="00721F4E"/>
    <w:rsid w:val="007221B7"/>
    <w:rsid w:val="0072507B"/>
    <w:rsid w:val="00725091"/>
    <w:rsid w:val="007614F8"/>
    <w:rsid w:val="00763D82"/>
    <w:rsid w:val="00780880"/>
    <w:rsid w:val="007924BB"/>
    <w:rsid w:val="00797986"/>
    <w:rsid w:val="007B4171"/>
    <w:rsid w:val="007B6F6F"/>
    <w:rsid w:val="007D3192"/>
    <w:rsid w:val="007E7B50"/>
    <w:rsid w:val="00806C78"/>
    <w:rsid w:val="00807015"/>
    <w:rsid w:val="00850351"/>
    <w:rsid w:val="00862F3E"/>
    <w:rsid w:val="008772A5"/>
    <w:rsid w:val="008A0C67"/>
    <w:rsid w:val="008B3AE5"/>
    <w:rsid w:val="008F7858"/>
    <w:rsid w:val="00900EC1"/>
    <w:rsid w:val="009360F0"/>
    <w:rsid w:val="00950AC1"/>
    <w:rsid w:val="009824D3"/>
    <w:rsid w:val="009A734F"/>
    <w:rsid w:val="009B45E9"/>
    <w:rsid w:val="00A16099"/>
    <w:rsid w:val="00A35A04"/>
    <w:rsid w:val="00A45AB7"/>
    <w:rsid w:val="00A53CA5"/>
    <w:rsid w:val="00A640BD"/>
    <w:rsid w:val="00A64533"/>
    <w:rsid w:val="00A65FC7"/>
    <w:rsid w:val="00A73961"/>
    <w:rsid w:val="00A77F7D"/>
    <w:rsid w:val="00A90C5F"/>
    <w:rsid w:val="00AD7919"/>
    <w:rsid w:val="00B227FF"/>
    <w:rsid w:val="00B239A8"/>
    <w:rsid w:val="00B5198D"/>
    <w:rsid w:val="00B62EEF"/>
    <w:rsid w:val="00B661BA"/>
    <w:rsid w:val="00B732C6"/>
    <w:rsid w:val="00B73E87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BD794C"/>
    <w:rsid w:val="00BE4D4A"/>
    <w:rsid w:val="00C013EE"/>
    <w:rsid w:val="00C030B4"/>
    <w:rsid w:val="00C078CB"/>
    <w:rsid w:val="00C130C2"/>
    <w:rsid w:val="00C22DBE"/>
    <w:rsid w:val="00C43727"/>
    <w:rsid w:val="00C51BFD"/>
    <w:rsid w:val="00C61065"/>
    <w:rsid w:val="00C66A29"/>
    <w:rsid w:val="00C66D08"/>
    <w:rsid w:val="00C705D7"/>
    <w:rsid w:val="00C93F35"/>
    <w:rsid w:val="00CA0E82"/>
    <w:rsid w:val="00CA4661"/>
    <w:rsid w:val="00CE67A3"/>
    <w:rsid w:val="00CE6A25"/>
    <w:rsid w:val="00D243A9"/>
    <w:rsid w:val="00D24FA7"/>
    <w:rsid w:val="00D359AE"/>
    <w:rsid w:val="00D40F81"/>
    <w:rsid w:val="00D450DE"/>
    <w:rsid w:val="00D53BE2"/>
    <w:rsid w:val="00D5623D"/>
    <w:rsid w:val="00D64696"/>
    <w:rsid w:val="00D90D49"/>
    <w:rsid w:val="00D95A29"/>
    <w:rsid w:val="00DC5D96"/>
    <w:rsid w:val="00DD4F3E"/>
    <w:rsid w:val="00DF0853"/>
    <w:rsid w:val="00E00B24"/>
    <w:rsid w:val="00E05CE0"/>
    <w:rsid w:val="00E124CB"/>
    <w:rsid w:val="00E13E55"/>
    <w:rsid w:val="00E16078"/>
    <w:rsid w:val="00E17C68"/>
    <w:rsid w:val="00E26801"/>
    <w:rsid w:val="00E47F04"/>
    <w:rsid w:val="00E534B2"/>
    <w:rsid w:val="00E61A36"/>
    <w:rsid w:val="00E665E1"/>
    <w:rsid w:val="00E7035B"/>
    <w:rsid w:val="00E71D55"/>
    <w:rsid w:val="00E81485"/>
    <w:rsid w:val="00E92BC8"/>
    <w:rsid w:val="00EA2FE5"/>
    <w:rsid w:val="00EA3053"/>
    <w:rsid w:val="00EA40CE"/>
    <w:rsid w:val="00EA73D0"/>
    <w:rsid w:val="00EA7406"/>
    <w:rsid w:val="00EE1E7B"/>
    <w:rsid w:val="00EF6D7C"/>
    <w:rsid w:val="00F06824"/>
    <w:rsid w:val="00F10579"/>
    <w:rsid w:val="00F213C9"/>
    <w:rsid w:val="00F225BF"/>
    <w:rsid w:val="00F4789B"/>
    <w:rsid w:val="00F51D08"/>
    <w:rsid w:val="00F53753"/>
    <w:rsid w:val="00F557F5"/>
    <w:rsid w:val="00F7167E"/>
    <w:rsid w:val="00F72188"/>
    <w:rsid w:val="00F7443C"/>
    <w:rsid w:val="00F9504D"/>
    <w:rsid w:val="00FB250F"/>
    <w:rsid w:val="00FB3E35"/>
    <w:rsid w:val="00FC2870"/>
    <w:rsid w:val="00FD5307"/>
    <w:rsid w:val="00FD6C53"/>
    <w:rsid w:val="00FF08BC"/>
    <w:rsid w:val="00FF6F1D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7909-4621-4482-91B3-BE9CBE2B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21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Andreina</cp:lastModifiedBy>
  <cp:revision>17</cp:revision>
  <cp:lastPrinted>2016-12-09T20:03:00Z</cp:lastPrinted>
  <dcterms:created xsi:type="dcterms:W3CDTF">2015-06-29T16:18:00Z</dcterms:created>
  <dcterms:modified xsi:type="dcterms:W3CDTF">2016-12-09T20:03:00Z</dcterms:modified>
</cp:coreProperties>
</file>